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10"/>
        <w:gridCol w:w="2610"/>
        <w:gridCol w:w="2610"/>
        <w:gridCol w:w="2610"/>
      </w:tblGrid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C30FAC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1520190" cy="1140460"/>
                  <wp:effectExtent l="19050" t="0" r="3810" b="0"/>
                  <wp:docPr id="2" name="Picture 1" descr="Fort Collins-20130918-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t Collins-20130918-001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  <w:spacing w:before="0" w:after="0"/>
              <w:rPr>
                <w:sz w:val="48"/>
              </w:rPr>
            </w:pPr>
            <w:bookmarkStart w:id="0" w:name="AgendaTitle"/>
            <w:bookmarkEnd w:id="0"/>
            <w:r w:rsidRPr="00C30FAC">
              <w:rPr>
                <w:sz w:val="48"/>
              </w:rPr>
              <w:t>Neighborhood Council Meeting Initial Planning Session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48"/>
              </w:rPr>
            </w:pP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9/24/2016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9:00 AM to 10:55 AM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Brook's House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2907 Radcliff Cir. 970-492-5298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F051C8" w:rsidRPr="00C30FAC" w:rsidRDefault="00F051C8">
            <w:pPr>
              <w:pStyle w:val="Formal1"/>
              <w:rPr>
                <w:sz w:val="8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  <w:r w:rsidRPr="00C30FAC">
              <w:rPr>
                <w:b w:val="0"/>
              </w:rPr>
              <w:t>Type of meeting:</w:t>
            </w:r>
            <w:r w:rsidR="00E816F0" w:rsidRPr="00C30FAC">
              <w:rPr>
                <w:b w:val="0"/>
              </w:rPr>
              <w:t xml:space="preserve"> 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Facilitator: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  <w:r w:rsidRPr="00C30FAC">
              <w:rPr>
                <w:b w:val="0"/>
              </w:rPr>
              <w:t>Note taker: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bookmarkEnd w:id="1"/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2" w:name="Attendees" w:colFirst="0" w:colLast="2"/>
            <w:r>
              <w:t>Attendees: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Please read: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Please bring: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bookmarkEnd w:id="2"/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F051C8" w:rsidRPr="00C30FAC" w:rsidRDefault="00F051C8">
            <w:pPr>
              <w:pStyle w:val="Formal1"/>
              <w:rPr>
                <w:sz w:val="16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  <w:spacing w:before="120" w:after="120"/>
              <w:jc w:val="center"/>
              <w:rPr>
                <w:sz w:val="32"/>
              </w:rPr>
            </w:pPr>
            <w:r w:rsidRPr="00C30FAC">
              <w:rPr>
                <w:sz w:val="32"/>
              </w:rPr>
              <w:t>----- Agenda Topics -----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Opening Vision Board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Stephanie's report of conversation with Seth just following the community meeting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 for Steph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Reading of the Citizen Engagement Documents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Zoning, Density &amp; Compatibility Codes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Brook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Flood Plain issues/Mickey Report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Phil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Letter to the Editors in the Coloradoan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Steve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Develop Initial tasking timeline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Gerry Horac/Neighborhood Meeting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10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Neighborhood Survey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Set next meeting date/location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51C8" w:rsidRPr="00C30FAC" w:rsidRDefault="00F051C8">
            <w:pPr>
              <w:pStyle w:val="Formal1"/>
              <w:jc w:val="center"/>
              <w:rPr>
                <w:sz w:val="32"/>
              </w:rPr>
            </w:pPr>
            <w:bookmarkStart w:id="3" w:name="AdditionalInformation"/>
            <w:bookmarkEnd w:id="3"/>
            <w:r w:rsidRPr="00C30FAC">
              <w:rPr>
                <w:sz w:val="32"/>
              </w:rPr>
              <w:t>Other Information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4" w:name="Observers" w:colFirst="0" w:colLast="2"/>
            <w:r>
              <w:t>Resource persons: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lastRenderedPageBreak/>
              <w:t>Special notes: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bookmarkEnd w:id="4"/>
    </w:tbl>
    <w:p w:rsidR="00F051C8" w:rsidRDefault="00F051C8"/>
    <w:tbl>
      <w:tblPr>
        <w:tblW w:w="0" w:type="auto"/>
        <w:tblLayout w:type="fixed"/>
        <w:tblLook w:val="000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1534E2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1520190" cy="1140460"/>
                  <wp:effectExtent l="19050" t="0" r="3810" b="0"/>
                  <wp:docPr id="3" name="Picture 2" descr="Fort Collins-20130918-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t Collins-20130918-001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:rsidR="00F051C8" w:rsidRDefault="00E816F0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Neigh</w:t>
            </w:r>
            <w:r w:rsidR="00F051C8">
              <w:rPr>
                <w:b/>
                <w:sz w:val="48"/>
              </w:rPr>
              <w:t>borhood Council Meeting Initial Planning Session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9/24/2016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9:00 AM to 10:55 AM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Brook's House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2907 Radcliff Cir. 970-492-5298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:rsidR="00F051C8" w:rsidRDefault="00F051C8">
            <w:pPr>
              <w:pStyle w:val="Formal1"/>
              <w:rPr>
                <w:sz w:val="8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Meeting called by: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Facilitator: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Note taker:</w:t>
            </w: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Please read: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Please bring: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F051C8" w:rsidRDefault="00F051C8">
            <w:pPr>
              <w:pStyle w:val="Formal1"/>
              <w:rPr>
                <w:sz w:val="16"/>
              </w:rPr>
            </w:pP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C8" w:rsidRDefault="00F051C8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51C8" w:rsidRDefault="00F051C8">
            <w:pPr>
              <w:pStyle w:val="Formal1"/>
            </w:pP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  <w:r>
              <w:t>Opening Vision Board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Stephanie's report of conversation with Seth just following the community meeting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 for Steph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Reading of the Citizen Engagement Documents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Zoning, Density &amp; Compatibility Codes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Brook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Flood Plain issues/Mickey Report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Phil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Letter to the Editors in the Coloradoan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Steve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Develop Initial tasking timeline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Gerry Horac/Neighborhood Meeting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10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Neighborhood Survey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Set next meeting date/location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  <w:r w:rsidR="001534E2">
              <w:t xml:space="preserve"> 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>
            <w:pPr>
              <w:pStyle w:val="Formal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Information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Resource persons: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Special notes: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</w:tbl>
    <w:p w:rsidR="007C0B2F" w:rsidRDefault="007C0B2F">
      <w:pPr>
        <w:rPr>
          <w:lang w:val="en-GB"/>
        </w:rPr>
      </w:pPr>
    </w:p>
    <w:sectPr w:rsidR="007C0B2F" w:rsidSect="00F051C8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F051C8"/>
    <w:rsid w:val="000D29B9"/>
    <w:rsid w:val="000E1E0D"/>
    <w:rsid w:val="00120431"/>
    <w:rsid w:val="001534E2"/>
    <w:rsid w:val="001B7575"/>
    <w:rsid w:val="001D01D2"/>
    <w:rsid w:val="00207F81"/>
    <w:rsid w:val="00255652"/>
    <w:rsid w:val="00270A62"/>
    <w:rsid w:val="00294FF1"/>
    <w:rsid w:val="002F2A5F"/>
    <w:rsid w:val="00386AD2"/>
    <w:rsid w:val="004157DB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B10DC2"/>
    <w:rsid w:val="00B357FB"/>
    <w:rsid w:val="00BA081D"/>
    <w:rsid w:val="00C30FAC"/>
    <w:rsid w:val="00C354D5"/>
    <w:rsid w:val="00D66AF9"/>
    <w:rsid w:val="00DA41A9"/>
    <w:rsid w:val="00DC6A63"/>
    <w:rsid w:val="00E65727"/>
    <w:rsid w:val="00E8133F"/>
    <w:rsid w:val="00E816F0"/>
    <w:rsid w:val="00EA25B9"/>
    <w:rsid w:val="00F051C8"/>
    <w:rsid w:val="00F45C42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F051C8"/>
    <w:rPr>
      <w:rFonts w:ascii="Arial" w:hAnsi="Arial"/>
      <w:b/>
    </w:rPr>
  </w:style>
  <w:style w:type="paragraph" w:customStyle="1" w:styleId="Formal1">
    <w:name w:val="Formal1"/>
    <w:basedOn w:val="Normal"/>
    <w:rsid w:val="00F051C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F051C8"/>
    <w:pP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a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Neiiborhood Council Meeting Initial Planning Session</vt:lpstr>
    </vt:vector>
  </TitlesOfParts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Neiiborhood Council Meeting Initial Planning Session</dc:title>
  <dc:subject>Opening Vision Board</dc:subject>
  <dc:creator/>
  <cp:lastModifiedBy/>
  <cp:revision>1</cp:revision>
  <dcterms:created xsi:type="dcterms:W3CDTF">2016-09-24T02:42:00Z</dcterms:created>
  <dcterms:modified xsi:type="dcterms:W3CDTF">2016-09-24T02:42:00Z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